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7A32D3" w:rsidRPr="007A32D3" w:rsidTr="007A32D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7A32D3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7A32D3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7A32D3" w:rsidRPr="007A32D3" w:rsidTr="007A32D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7A32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7A32D3" w:rsidRPr="007A32D3" w:rsidTr="007A32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7A32D3" w:rsidRPr="007A32D3" w:rsidTr="007A32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11.5725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11.6415</w:t>
            </w:r>
          </w:p>
        </w:tc>
      </w:tr>
      <w:tr w:rsidR="007A32D3" w:rsidRPr="007A32D3" w:rsidTr="007A32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17.2501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18.0391</w:t>
            </w:r>
          </w:p>
        </w:tc>
      </w:tr>
      <w:tr w:rsidR="007A32D3" w:rsidRPr="007A32D3" w:rsidTr="007A32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14.1588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A32D3" w:rsidRPr="007A32D3" w:rsidRDefault="007A32D3" w:rsidP="007A32D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2D3">
              <w:rPr>
                <w:rFonts w:ascii="Arial" w:hAnsi="Arial" w:cs="Arial"/>
                <w:sz w:val="24"/>
                <w:szCs w:val="24"/>
                <w:lang w:val="en-US"/>
              </w:rPr>
              <w:t>14.1670</w:t>
            </w:r>
          </w:p>
        </w:tc>
      </w:tr>
    </w:tbl>
    <w:p w:rsidR="00BE7473" w:rsidRPr="007A32D3" w:rsidRDefault="00BE7473" w:rsidP="007A32D3">
      <w:bookmarkStart w:id="0" w:name="_GoBack"/>
      <w:bookmarkEnd w:id="0"/>
    </w:p>
    <w:sectPr w:rsidR="00BE7473" w:rsidRPr="007A32D3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4"/>
    <w:rsid w:val="00025128"/>
    <w:rsid w:val="00027BE4"/>
    <w:rsid w:val="00035935"/>
    <w:rsid w:val="00220021"/>
    <w:rsid w:val="002961E0"/>
    <w:rsid w:val="003A4ED4"/>
    <w:rsid w:val="003E4DAA"/>
    <w:rsid w:val="00685853"/>
    <w:rsid w:val="00706FB4"/>
    <w:rsid w:val="00775E6E"/>
    <w:rsid w:val="007A32D3"/>
    <w:rsid w:val="007E1A9E"/>
    <w:rsid w:val="007E68AC"/>
    <w:rsid w:val="008A1AC8"/>
    <w:rsid w:val="008F7127"/>
    <w:rsid w:val="009E6BB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6F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6F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6F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6F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6FB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6FB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6F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6F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6F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6F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6FB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6F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6FB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6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6F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6F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6F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6F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6FB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6FB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6F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6F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6F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6F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6FB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6F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6FB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6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2014-12-23T15:36:00Z</dcterms:created>
  <dcterms:modified xsi:type="dcterms:W3CDTF">2014-12-23T15:37:00Z</dcterms:modified>
</cp:coreProperties>
</file>